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7A" w:rsidRDefault="0090357A">
      <w:pPr>
        <w:rPr>
          <w:rtl/>
        </w:rPr>
      </w:pPr>
    </w:p>
    <w:tbl>
      <w:tblPr>
        <w:tblpPr w:leftFromText="180" w:rightFromText="180" w:vertAnchor="page" w:horzAnchor="margin" w:tblpY="2430"/>
        <w:tblW w:w="9036" w:type="dxa"/>
        <w:tblLayout w:type="fixed"/>
        <w:tblLook w:val="0000"/>
      </w:tblPr>
      <w:tblGrid>
        <w:gridCol w:w="4518"/>
        <w:gridCol w:w="4518"/>
      </w:tblGrid>
      <w:tr w:rsidR="0090357A" w:rsidRPr="00A06768">
        <w:trPr>
          <w:trHeight w:val="9917"/>
        </w:trPr>
        <w:tc>
          <w:tcPr>
            <w:tcW w:w="4518" w:type="dxa"/>
          </w:tcPr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Authorization no:______________________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  <w:lang w:bidi="ar-AE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Civil Record no   : ____________________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  <w:rtl/>
              </w:rPr>
              <w:t>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Importer Computer:____________________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</w:p>
          <w:p w:rsidR="0090357A" w:rsidRPr="005220AB" w:rsidRDefault="0090357A" w:rsidP="0049484B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Director General Customs port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>:__ ___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I____________________________________,       Corporation name:_____________________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P.O.Box:_________ Zip Code: ___________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Tel:______________ Fax: _______________</w:t>
            </w:r>
          </w:p>
          <w:p w:rsidR="0090357A" w:rsidRPr="005220AB" w:rsidRDefault="0090357A" w:rsidP="00FF45DD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 xml:space="preserve">C.R.___________ issued in ______________                 on______________expire on _____________   member of Chamber of Commerce and Industry in ___________holding Membership _________ do hereby state that 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  <w:rtl/>
              </w:rPr>
              <w:t xml:space="preserve">   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I have authorized custom broker Name: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 xml:space="preserve"> </w:t>
            </w:r>
            <w:r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>Kalid Fraeh Al Shamery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 xml:space="preserve"> License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 xml:space="preserve"> </w:t>
            </w:r>
            <w:r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>2404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 xml:space="preserve">  date </w:t>
            </w:r>
            <w:r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>2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>8/11/142</w:t>
            </w:r>
            <w:r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>4</w:t>
            </w:r>
            <w:bookmarkStart w:id="0" w:name="_GoBack"/>
            <w:bookmarkEnd w:id="0"/>
            <w:r w:rsidRPr="005220AB">
              <w:rPr>
                <w:rStyle w:val="Emphasis"/>
                <w:b/>
                <w:bCs/>
                <w:i w:val="0"/>
                <w:sz w:val="21"/>
                <w:szCs w:val="21"/>
                <w:u w:val="single"/>
              </w:rPr>
              <w:t xml:space="preserve"> 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to finalize customs procedures, expedite transactions, submit required documents, attend inspection and examination, pay customs duties, sign release card and receive the goods. I also state the following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- My commercial activity and goods I deal with and import &amp; export it is According to the Commercial register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-  The imported goods are According to Invoices Quantity According to Invoices Origin According to Invoices, I shall be fully responsible for the validity of the information. It is conforming with my statement on the Import and Export declaration and documents attached to it.       I am also responsible for any violation committed in connection with this authorization.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br/>
              <w:t xml:space="preserve">This authorization is valid for One year    </w:t>
            </w: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br/>
              <w:t>From ____________  to ________________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Authorizer name: ______________________</w:t>
            </w:r>
          </w:p>
          <w:p w:rsidR="0090357A" w:rsidRPr="005220AB" w:rsidRDefault="0090357A" w:rsidP="004B4507">
            <w:pPr>
              <w:jc w:val="both"/>
              <w:rPr>
                <w:rStyle w:val="Emphasis"/>
                <w:b/>
                <w:bCs/>
                <w:i w:val="0"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Signature :____________________________</w:t>
            </w:r>
          </w:p>
          <w:p w:rsidR="0090357A" w:rsidRPr="00A06768" w:rsidRDefault="0090357A" w:rsidP="004B4507">
            <w:pPr>
              <w:jc w:val="both"/>
              <w:rPr>
                <w:rStyle w:val="Emphasis"/>
                <w:b/>
                <w:bCs/>
                <w:iCs/>
                <w:sz w:val="21"/>
                <w:szCs w:val="21"/>
              </w:rPr>
            </w:pPr>
            <w:r w:rsidRPr="005220AB">
              <w:rPr>
                <w:rStyle w:val="Emphasis"/>
                <w:b/>
                <w:bCs/>
                <w:i w:val="0"/>
                <w:sz w:val="21"/>
                <w:szCs w:val="21"/>
              </w:rPr>
              <w:t>Seal:</w:t>
            </w:r>
            <w:r w:rsidRPr="00A06768">
              <w:rPr>
                <w:rStyle w:val="Emphasis"/>
                <w:b/>
                <w:bCs/>
                <w:iCs/>
                <w:sz w:val="21"/>
                <w:szCs w:val="21"/>
              </w:rPr>
              <w:t xml:space="preserve"> _________________________________</w:t>
            </w:r>
          </w:p>
        </w:tc>
        <w:tc>
          <w:tcPr>
            <w:tcW w:w="4518" w:type="dxa"/>
          </w:tcPr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  <w:lang w:bidi="ar-AE"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تفويض رقم</w:t>
            </w:r>
            <w:r w:rsidRPr="00A06768">
              <w:rPr>
                <w:rStyle w:val="Strong"/>
                <w:bCs/>
                <w:sz w:val="21"/>
                <w:szCs w:val="21"/>
              </w:rPr>
              <w:t>__________________________: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>
              <w:rPr>
                <w:rStyle w:val="Strong"/>
                <w:bCs/>
                <w:sz w:val="21"/>
                <w:szCs w:val="21"/>
                <w:rtl/>
              </w:rPr>
              <w:t>رقم السجل المدني</w:t>
            </w:r>
            <w:r>
              <w:rPr>
                <w:rStyle w:val="Strong"/>
                <w:bCs/>
                <w:sz w:val="21"/>
                <w:szCs w:val="21"/>
              </w:rPr>
              <w:t xml:space="preserve">:  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رقم المستورد بالحاسب</w:t>
            </w:r>
            <w:r w:rsidRPr="00A06768">
              <w:rPr>
                <w:rStyle w:val="Strong"/>
                <w:bCs/>
                <w:sz w:val="21"/>
                <w:szCs w:val="21"/>
              </w:rPr>
              <w:t xml:space="preserve"> : 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>____________</w:t>
            </w:r>
            <w:r w:rsidRPr="00A06768">
              <w:rPr>
                <w:rStyle w:val="Strong"/>
                <w:bCs/>
                <w:sz w:val="21"/>
                <w:szCs w:val="21"/>
                <w:rtl/>
                <w:lang w:bidi="ar-AE"/>
              </w:rPr>
              <w:t>_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>_____</w:t>
            </w:r>
          </w:p>
          <w:p w:rsidR="0090357A" w:rsidRPr="00A06768" w:rsidRDefault="0090357A" w:rsidP="00FF45DD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  <w:lang w:bidi="ar-AE"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br/>
              <w:t>سعادة مدير عام جمرك</w:t>
            </w:r>
            <w:r>
              <w:rPr>
                <w:rStyle w:val="Strong"/>
                <w:bCs/>
                <w:sz w:val="21"/>
                <w:szCs w:val="21"/>
              </w:rPr>
              <w:t xml:space="preserve"> 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: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جسر الملك فهد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السلام عليكم ورحمه اللة وبركاتة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>
              <w:rPr>
                <w:rStyle w:val="Strong"/>
                <w:bCs/>
                <w:sz w:val="21"/>
                <w:szCs w:val="21"/>
                <w:rtl/>
              </w:rPr>
              <w:t xml:space="preserve">نحن  :  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__________________________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>
              <w:rPr>
                <w:rStyle w:val="Strong"/>
                <w:bCs/>
                <w:sz w:val="21"/>
                <w:szCs w:val="21"/>
                <w:rtl/>
              </w:rPr>
              <w:t>العنوان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: _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___________</w:t>
            </w:r>
            <w:r>
              <w:rPr>
                <w:rStyle w:val="Strong"/>
                <w:bCs/>
                <w:sz w:val="21"/>
                <w:szCs w:val="21"/>
                <w:rtl/>
              </w:rPr>
              <w:t xml:space="preserve"> _____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>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ص. ب :___________ رمز البريدي:_________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>
              <w:rPr>
                <w:rStyle w:val="Strong"/>
                <w:bCs/>
                <w:sz w:val="21"/>
                <w:szCs w:val="21"/>
                <w:rtl/>
              </w:rPr>
              <w:t xml:space="preserve">هاتف :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____________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>_ فاكس :__________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سجل تجاري رقم : ______________________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صادر من ____________________________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تاريخ : ___________هـ ينتهي ___________هـ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عضو في الغرفة التجارية والصناعية في 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رقم العضوية __________________________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بأنني فوضت المخلص الجمركي: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اسم: 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__            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خالد فريح الشمري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>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رخصة رقم: 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2404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  وتاريخ : _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28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 / 11/ 14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24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هـ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بإنهاء الإجراءات  الجمركية والتعقيب على المعاملات</w:t>
            </w:r>
          </w:p>
          <w:p w:rsidR="0090357A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وتقديم</w:t>
            </w:r>
            <w:r w:rsidRPr="00A06768">
              <w:rPr>
                <w:rStyle w:val="Strong"/>
                <w:bCs/>
                <w:sz w:val="21"/>
                <w:szCs w:val="21"/>
              </w:rPr>
              <w:t xml:space="preserve"> 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المستندات المطلوبة وحضـور إجراءات المعاينة </w:t>
            </w:r>
          </w:p>
          <w:p w:rsidR="0090357A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والكشف وســـــــداد الرسوم والتوقيع على بطاقة الفسح 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وإستلام</w:t>
            </w:r>
          </w:p>
          <w:p w:rsidR="0090357A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البضاعة وأفر بأن: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البضائع:_____________________________</w:t>
            </w:r>
            <w:r>
              <w:rPr>
                <w:rStyle w:val="Strong"/>
                <w:bCs/>
                <w:sz w:val="21"/>
                <w:szCs w:val="21"/>
                <w:rtl/>
              </w:rPr>
              <w:br/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>عبارة</w:t>
            </w:r>
            <w:r>
              <w:rPr>
                <w:rStyle w:val="Strong"/>
                <w:bCs/>
                <w:sz w:val="21"/>
                <w:szCs w:val="21"/>
                <w:rtl/>
              </w:rPr>
              <w:t xml:space="preserve">  </w:t>
            </w:r>
            <w:r w:rsidRPr="003C494A">
              <w:rPr>
                <w:rStyle w:val="Strong"/>
                <w:bCs/>
                <w:sz w:val="22"/>
                <w:szCs w:val="22"/>
                <w:u w:val="single"/>
                <w:rtl/>
              </w:rPr>
              <w:t xml:space="preserve">عن: </w:t>
            </w:r>
            <w:r>
              <w:rPr>
                <w:rStyle w:val="Strong"/>
                <w:bCs/>
                <w:sz w:val="22"/>
                <w:szCs w:val="22"/>
                <w:u w:val="single"/>
                <w:rtl/>
              </w:rPr>
              <w:t>__________________</w:t>
            </w:r>
          </w:p>
          <w:p w:rsidR="0090357A" w:rsidRPr="00A06768" w:rsidRDefault="0090357A" w:rsidP="004B4507">
            <w:pPr>
              <w:bidi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وأنني مسئول مسئولية كاملة عن صحة هذه المعلومات،    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br/>
              <w:t>وأنها مطابقة لتصريح</w:t>
            </w:r>
            <w:r>
              <w:rPr>
                <w:rStyle w:val="Strong"/>
                <w:bCs/>
                <w:sz w:val="21"/>
                <w:szCs w:val="21"/>
                <w:rtl/>
              </w:rPr>
              <w:t>نا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على بيان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>____وارد \ والصادر</w:t>
            </w:r>
          </w:p>
          <w:p w:rsidR="0090357A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والمستندات المرفقة به. ومسئول عن أي مخالفة ترتكب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بسبب هذا التفويض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</w:p>
          <w:p w:rsidR="0090357A" w:rsidRPr="00A06768" w:rsidRDefault="0090357A" w:rsidP="00EF0803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  <w:lang w:bidi="ar-AE"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_ التفويض ساري لمدة </w:t>
            </w:r>
            <w:r>
              <w:rPr>
                <w:rStyle w:val="Strong"/>
                <w:bCs/>
                <w:sz w:val="21"/>
                <w:szCs w:val="21"/>
                <w:rtl/>
                <w:lang w:bidi="ar-BH"/>
              </w:rPr>
              <w:t>سنتين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____________</w:t>
            </w:r>
          </w:p>
          <w:p w:rsidR="0090357A" w:rsidRPr="00A06768" w:rsidRDefault="0090357A" w:rsidP="004B4507">
            <w:pPr>
              <w:jc w:val="right"/>
              <w:rPr>
                <w:rStyle w:val="Strong"/>
                <w:bCs/>
                <w:sz w:val="21"/>
                <w:szCs w:val="21"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مـن</w:t>
            </w:r>
            <w:r w:rsidRPr="00A06768">
              <w:rPr>
                <w:rStyle w:val="Strong"/>
                <w:bCs/>
                <w:sz w:val="21"/>
                <w:szCs w:val="21"/>
                <w:rtl/>
                <w:lang w:bidi="ar-AE"/>
              </w:rPr>
              <w:t>: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  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/   /  14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</w:t>
            </w:r>
            <w:r>
              <w:rPr>
                <w:rStyle w:val="Strong"/>
                <w:bCs/>
                <w:sz w:val="21"/>
                <w:szCs w:val="21"/>
                <w:rtl/>
              </w:rPr>
              <w:t>هـ</w:t>
            </w: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 الى: 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    /      /          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14</w:t>
            </w:r>
            <w:r w:rsidRPr="00A06768">
              <w:rPr>
                <w:rStyle w:val="Strong"/>
                <w:bCs/>
                <w:sz w:val="21"/>
                <w:szCs w:val="21"/>
                <w:u w:val="single"/>
                <w:rtl/>
              </w:rPr>
              <w:t xml:space="preserve"> ه</w:t>
            </w:r>
            <w:r>
              <w:rPr>
                <w:rStyle w:val="Strong"/>
                <w:bCs/>
                <w:sz w:val="21"/>
                <w:szCs w:val="21"/>
                <w:u w:val="single"/>
                <w:rtl/>
              </w:rPr>
              <w:t>ـ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rtl/>
              </w:rPr>
            </w:pPr>
            <w:r>
              <w:rPr>
                <w:rStyle w:val="Strong"/>
                <w:bCs/>
                <w:sz w:val="21"/>
                <w:szCs w:val="21"/>
                <w:rtl/>
              </w:rPr>
              <w:t>اسم المفوض :_____________________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>التوقيع : __________________________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</w:rPr>
            </w:pPr>
            <w:r w:rsidRPr="00A06768">
              <w:rPr>
                <w:rStyle w:val="Strong"/>
                <w:bCs/>
                <w:sz w:val="21"/>
                <w:szCs w:val="21"/>
                <w:rtl/>
              </w:rPr>
              <w:t xml:space="preserve">الختم: </w:t>
            </w:r>
            <w:r w:rsidRPr="00A06768">
              <w:rPr>
                <w:rStyle w:val="Strong"/>
                <w:bCs/>
                <w:sz w:val="21"/>
                <w:szCs w:val="21"/>
              </w:rPr>
              <w:t>_____________________________</w:t>
            </w: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  <w:lang w:bidi="ar-AE"/>
              </w:rPr>
            </w:pP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</w:rPr>
            </w:pPr>
          </w:p>
          <w:p w:rsidR="0090357A" w:rsidRPr="00A06768" w:rsidRDefault="0090357A" w:rsidP="004B4507">
            <w:pPr>
              <w:bidi/>
              <w:jc w:val="both"/>
              <w:rPr>
                <w:rStyle w:val="Strong"/>
                <w:bCs/>
                <w:sz w:val="21"/>
                <w:szCs w:val="21"/>
              </w:rPr>
            </w:pPr>
          </w:p>
        </w:tc>
      </w:tr>
    </w:tbl>
    <w:p w:rsidR="0090357A" w:rsidRDefault="0090357A">
      <w:pPr>
        <w:rPr>
          <w:rtl/>
        </w:rPr>
      </w:pPr>
    </w:p>
    <w:p w:rsidR="0090357A" w:rsidRDefault="0090357A">
      <w:pPr>
        <w:rPr>
          <w:rtl/>
        </w:rPr>
      </w:pPr>
    </w:p>
    <w:p w:rsidR="0090357A" w:rsidRDefault="0090357A">
      <w:pPr>
        <w:rPr>
          <w:rtl/>
        </w:rPr>
      </w:pPr>
    </w:p>
    <w:p w:rsidR="0090357A" w:rsidRDefault="0090357A"/>
    <w:sectPr w:rsidR="0090357A" w:rsidSect="00E200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E1"/>
    <w:rsid w:val="00072CD0"/>
    <w:rsid w:val="00157078"/>
    <w:rsid w:val="003C494A"/>
    <w:rsid w:val="0049484B"/>
    <w:rsid w:val="004B4507"/>
    <w:rsid w:val="005127C3"/>
    <w:rsid w:val="005220AB"/>
    <w:rsid w:val="00557B67"/>
    <w:rsid w:val="00566E1A"/>
    <w:rsid w:val="0058320A"/>
    <w:rsid w:val="00624611"/>
    <w:rsid w:val="00663EFE"/>
    <w:rsid w:val="006A152D"/>
    <w:rsid w:val="00780DBF"/>
    <w:rsid w:val="007E3B3A"/>
    <w:rsid w:val="007F5AE2"/>
    <w:rsid w:val="008B29EB"/>
    <w:rsid w:val="008B4CE1"/>
    <w:rsid w:val="0090357A"/>
    <w:rsid w:val="009C7CEA"/>
    <w:rsid w:val="00A06768"/>
    <w:rsid w:val="00A079BE"/>
    <w:rsid w:val="00A210E8"/>
    <w:rsid w:val="00A77F2D"/>
    <w:rsid w:val="00AB48ED"/>
    <w:rsid w:val="00DE549C"/>
    <w:rsid w:val="00E20097"/>
    <w:rsid w:val="00EB0D80"/>
    <w:rsid w:val="00EF0803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E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4CE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B4CE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416</Words>
  <Characters>2374</Characters>
  <Application>Microsoft Office Outlook</Application>
  <DocSecurity>0</DocSecurity>
  <Lines>0</Lines>
  <Paragraphs>0</Paragraphs>
  <ScaleCrop>false</ScaleCrop>
  <Company>ADEX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no:______________________</dc:title>
  <dc:subject/>
  <dc:creator>hp</dc:creator>
  <cp:keywords/>
  <dc:description/>
  <cp:lastModifiedBy>hussain@adexgroups.com</cp:lastModifiedBy>
  <cp:revision>2</cp:revision>
  <cp:lastPrinted>2015-08-06T18:09:00Z</cp:lastPrinted>
  <dcterms:created xsi:type="dcterms:W3CDTF">2016-05-14T07:51:00Z</dcterms:created>
  <dcterms:modified xsi:type="dcterms:W3CDTF">2016-05-14T07:51:00Z</dcterms:modified>
</cp:coreProperties>
</file>